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624" w:afterLines="200"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法人授权委托书（集采平台注册使用）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山东安装集采平台：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本授权委托书声明：本人（姓名）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系（单位名称）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>的法定代表人，现授权委托我公司（姓名）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为我公司代理人，负责在山东安装集团集采平台上进行用户注册，并作为我公司账号管理员维护用户账号与企业信息，参与集采平台上发布招标项目的投标活动。代理人无转委权，特此委托。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247015</wp:posOffset>
                </wp:positionV>
                <wp:extent cx="5360035" cy="2232025"/>
                <wp:effectExtent l="5080" t="4445" r="6985" b="1143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480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0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3182" w:firstLineChars="1326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2400" w:firstLineChars="1000"/>
                              <w:rPr>
                                <w:rFonts w:hint="default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被授权人身份证照片（正反面）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9pt;margin-top:19.45pt;height:175.75pt;width:422.05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Oi+AN2gAAAAoBAAAPAAAAAAAAAAEAIAAAACIAAABkcnMvZG93bnJldi54bWxQSwECFAAU&#10;AAAACACHTuJANtjmW2ECAADUBAAADgAAAAAAAAABACAAAAApAQAAZHJzL2Uyb0RvYy54bWxQSwUG&#10;AAAAAAYABgBZAQAA/AUAAAAA&#10;">
                <v:fill on="t" focussize="0,0"/>
                <v:stroke weight="0.5pt" color="#000000 [3213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0"/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auto"/>
                        <w:ind w:firstLine="480"/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auto"/>
                        <w:ind w:firstLine="3182" w:firstLineChars="1326"/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auto"/>
                        <w:ind w:firstLine="2400" w:firstLineChars="1000"/>
                        <w:rPr>
                          <w:rFonts w:hint="default" w:ascii="仿宋" w:hAnsi="仿宋" w:eastAsia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被授权人身份证照片（正反面）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被授权人手机：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被授权人邮箱：</w:t>
      </w:r>
    </w:p>
    <w:p>
      <w:pPr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单位名称（盖公章）：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法定代表人（盖法人章或法人签字）：</w:t>
      </w:r>
    </w:p>
    <w:p>
      <w:pPr>
        <w:spacing w:line="360" w:lineRule="auto"/>
        <w:ind w:right="480" w:firstLine="48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被授权人签字：</w:t>
      </w:r>
    </w:p>
    <w:p>
      <w:pPr>
        <w:spacing w:line="360" w:lineRule="auto"/>
        <w:ind w:right="480" w:firstLine="48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</w:t>
      </w:r>
    </w:p>
    <w:p>
      <w:pPr>
        <w:spacing w:line="360" w:lineRule="auto"/>
        <w:ind w:right="480" w:firstLine="480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年    月     日  </w:t>
      </w:r>
    </w:p>
    <w:p>
      <w:pPr>
        <w:spacing w:line="360" w:lineRule="auto"/>
        <w:ind w:left="720" w:hanging="720" w:hangingChars="30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left="720" w:hanging="720" w:hangingChars="3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备注：1.本授权用于办理用户注册审核使用，供应商需下载此模板，填写完成及盖章后按要求进行上传。</w:t>
      </w:r>
    </w:p>
    <w:p>
      <w:pPr>
        <w:spacing w:line="360" w:lineRule="auto"/>
        <w:ind w:right="960" w:firstLine="720" w:firstLineChars="3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2.代理人一经确定不能频繁变更。  </w:t>
      </w:r>
    </w:p>
    <w:p>
      <w:r>
        <w:rPr>
          <w:rFonts w:hint="eastAsia" w:ascii="仿宋" w:hAnsi="仿宋" w:eastAsia="仿宋"/>
          <w:sz w:val="24"/>
          <w:szCs w:val="24"/>
        </w:rPr>
        <w:t xml:space="preserve">       </w:t>
      </w:r>
      <w:r>
        <w:rPr>
          <w:rFonts w:ascii="仿宋" w:hAnsi="仿宋" w:eastAsia="仿宋"/>
          <w:sz w:val="24"/>
          <w:szCs w:val="24"/>
        </w:rPr>
        <w:t xml:space="preserve">   </w:t>
      </w:r>
    </w:p>
    <w:sectPr>
      <w:pgSz w:w="11906" w:h="16838"/>
      <w:pgMar w:top="1157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jk5ZmZiY2RmZmRiYWZmYjZhYTdiODIzMjAxOTQifQ=="/>
  </w:docVars>
  <w:rsids>
    <w:rsidRoot w:val="13516F46"/>
    <w:rsid w:val="13516F46"/>
    <w:rsid w:val="2075614D"/>
    <w:rsid w:val="40524382"/>
    <w:rsid w:val="50797471"/>
    <w:rsid w:val="5B755056"/>
    <w:rsid w:val="672A27B2"/>
    <w:rsid w:val="6D535020"/>
    <w:rsid w:val="7CA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263</Words>
  <Characters>265</Characters>
  <Lines>0</Lines>
  <Paragraphs>0</Paragraphs>
  <TotalTime>12</TotalTime>
  <ScaleCrop>false</ScaleCrop>
  <LinksUpToDate>false</LinksUpToDate>
  <CharactersWithSpaces>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2018-07-27T05:49:00Z</dcterms:created>
  <dc:creator>Administrator</dc:creator>
  <cp:lastModifiedBy>铁甲小宝</cp:lastModifiedBy>
  <dcterms:modified xsi:type="dcterms:W3CDTF">2023-04-17T02:31:13Z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9318C50151354EFCA12DE8155B177FE3</vt:lpwstr>
  </property>
</Properties>
</file>